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852D" w14:textId="77777777" w:rsidR="007002B6" w:rsidRDefault="007002B6"/>
    <w:p w14:paraId="65DBE4FD" w14:textId="77777777" w:rsidR="007002B6" w:rsidRPr="007002B6" w:rsidRDefault="007002B6">
      <w:pPr>
        <w:rPr>
          <w:rFonts w:ascii="Times New Roman" w:hAnsi="Times New Roman" w:cs="Times New Roman"/>
          <w:sz w:val="24"/>
          <w:szCs w:val="24"/>
        </w:rPr>
      </w:pPr>
      <w:r w:rsidRPr="007002B6">
        <w:rPr>
          <w:rFonts w:ascii="Times New Roman" w:hAnsi="Times New Roman" w:cs="Times New Roman"/>
          <w:sz w:val="24"/>
          <w:szCs w:val="24"/>
        </w:rPr>
        <w:t xml:space="preserve">Uppgifter om den </w:t>
      </w:r>
      <w:r>
        <w:rPr>
          <w:rFonts w:ascii="Times New Roman" w:hAnsi="Times New Roman" w:cs="Times New Roman"/>
          <w:sz w:val="24"/>
          <w:szCs w:val="24"/>
        </w:rPr>
        <w:t>som lämnar synpunkten</w:t>
      </w:r>
      <w:r w:rsidRPr="007002B6">
        <w:rPr>
          <w:rFonts w:ascii="Times New Roman" w:hAnsi="Times New Roman" w:cs="Times New Roman"/>
          <w:sz w:val="24"/>
          <w:szCs w:val="24"/>
        </w:rPr>
        <w:t xml:space="preserve"> (för återkoppling)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CAF5A" w14:textId="77777777" w:rsidR="007002B6" w:rsidRDefault="006F401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81BF" wp14:editId="222B2DCE">
                <wp:simplePos x="0" y="0"/>
                <wp:positionH relativeFrom="column">
                  <wp:posOffset>-4445</wp:posOffset>
                </wp:positionH>
                <wp:positionV relativeFrom="paragraph">
                  <wp:posOffset>596265</wp:posOffset>
                </wp:positionV>
                <wp:extent cx="5657850" cy="9525"/>
                <wp:effectExtent l="9525" t="12065" r="952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72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46.95pt;width:44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MBHQIAAD4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F683" wp14:editId="3A65EA67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657850" cy="1171575"/>
                <wp:effectExtent l="9525" t="12065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6E6" w14:textId="77777777" w:rsidR="007002B6" w:rsidRPr="007002B6" w:rsidRDefault="007002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Namn:</w:t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  <w:p w14:paraId="7A294A8E" w14:textId="77777777" w:rsidR="007002B6" w:rsidRPr="007002B6" w:rsidRDefault="007002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1E2419" w14:textId="60FFFD73" w:rsidR="007002B6" w:rsidRPr="007002B6" w:rsidRDefault="007002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Telefonnummer:</w:t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C7511"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E-postadress</w:t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8F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4.2pt;width:445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">
                <v:textbox>
                  <w:txbxContent>
                    <w:p w14:paraId="55A6C6E6" w14:textId="77777777" w:rsidR="007002B6" w:rsidRPr="007002B6" w:rsidRDefault="007002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Namn:</w:t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Datum:</w:t>
                      </w:r>
                    </w:p>
                    <w:p w14:paraId="7A294A8E" w14:textId="77777777" w:rsidR="007002B6" w:rsidRPr="007002B6" w:rsidRDefault="007002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1E2419" w14:textId="60FFFD73" w:rsidR="007002B6" w:rsidRPr="007002B6" w:rsidRDefault="007002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Telefonnummer:</w:t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C7511"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E-postadress</w:t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60FE9AE" w14:textId="77777777" w:rsidR="007002B6" w:rsidRPr="007002B6" w:rsidRDefault="007002B6" w:rsidP="007002B6"/>
    <w:p w14:paraId="5B84BE2E" w14:textId="77777777" w:rsidR="007002B6" w:rsidRPr="007002B6" w:rsidRDefault="007002B6" w:rsidP="007002B6"/>
    <w:p w14:paraId="0E80E23A" w14:textId="77777777" w:rsidR="007002B6" w:rsidRPr="007002B6" w:rsidRDefault="007002B6" w:rsidP="007002B6"/>
    <w:p w14:paraId="017373B0" w14:textId="77777777" w:rsidR="007002B6" w:rsidRPr="007002B6" w:rsidRDefault="007002B6" w:rsidP="007002B6"/>
    <w:p w14:paraId="4529C549" w14:textId="77777777" w:rsidR="007002B6" w:rsidRPr="007002B6" w:rsidRDefault="006F401E" w:rsidP="007002B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E3560" wp14:editId="51B29A69">
                <wp:simplePos x="0" y="0"/>
                <wp:positionH relativeFrom="column">
                  <wp:posOffset>-4445</wp:posOffset>
                </wp:positionH>
                <wp:positionV relativeFrom="paragraph">
                  <wp:posOffset>191135</wp:posOffset>
                </wp:positionV>
                <wp:extent cx="5657850" cy="2552700"/>
                <wp:effectExtent l="9525" t="6350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EEA8" w14:textId="77777777" w:rsidR="007002B6" w:rsidRPr="007002B6" w:rsidRDefault="007002B6" w:rsidP="007002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7002B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>Synpunkt/klagomål/beröm/förslag etc</w:t>
                            </w:r>
                            <w:r w:rsidRPr="007002B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v-SE"/>
                              </w:rPr>
                              <w:t xml:space="preserve">. </w:t>
                            </w:r>
                          </w:p>
                          <w:p w14:paraId="55867706" w14:textId="77777777" w:rsidR="007002B6" w:rsidRDefault="0070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5pt;margin-top:15.05pt;width:445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">
                <v:textbox>
                  <w:txbxContent>
                    <w:p w:rsidR="007002B6" w:rsidRPr="007002B6" w:rsidRDefault="007002B6" w:rsidP="007002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v-SE"/>
                        </w:rPr>
                      </w:pPr>
                      <w:r w:rsidRPr="007002B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>Synpunkt/klagomål/beröm/förslag etc</w:t>
                      </w:r>
                      <w:r w:rsidRPr="007002B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v-SE"/>
                        </w:rPr>
                        <w:t xml:space="preserve">. </w:t>
                      </w:r>
                    </w:p>
                    <w:p w:rsidR="007002B6" w:rsidRDefault="007002B6"/>
                  </w:txbxContent>
                </v:textbox>
              </v:shape>
            </w:pict>
          </mc:Fallback>
        </mc:AlternateContent>
      </w:r>
    </w:p>
    <w:p w14:paraId="6E824AA6" w14:textId="77777777" w:rsidR="007002B6" w:rsidRDefault="007002B6" w:rsidP="007002B6"/>
    <w:p w14:paraId="1776B266" w14:textId="77777777" w:rsidR="007002B6" w:rsidRDefault="007002B6" w:rsidP="007002B6"/>
    <w:p w14:paraId="3FA6C2B4" w14:textId="77777777" w:rsidR="007002B6" w:rsidRDefault="007002B6" w:rsidP="007002B6"/>
    <w:p w14:paraId="7B885073" w14:textId="77777777" w:rsidR="007002B6" w:rsidRDefault="007002B6" w:rsidP="007002B6"/>
    <w:p w14:paraId="37833C8C" w14:textId="77777777" w:rsidR="007002B6" w:rsidRDefault="007002B6" w:rsidP="007002B6"/>
    <w:p w14:paraId="40B68892" w14:textId="77777777" w:rsidR="007002B6" w:rsidRDefault="007002B6" w:rsidP="007002B6"/>
    <w:p w14:paraId="35A22E58" w14:textId="77777777" w:rsidR="007002B6" w:rsidRDefault="007002B6" w:rsidP="007002B6"/>
    <w:p w14:paraId="29D8AFA0" w14:textId="77777777" w:rsidR="007002B6" w:rsidRDefault="007002B6" w:rsidP="007002B6"/>
    <w:p w14:paraId="78D655CD" w14:textId="77777777" w:rsidR="007002B6" w:rsidRDefault="007002B6" w:rsidP="007002B6"/>
    <w:p w14:paraId="51A6A104" w14:textId="77777777" w:rsidR="007002B6" w:rsidRDefault="006F401E" w:rsidP="007002B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95C5" wp14:editId="608B5A85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657850" cy="2152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F77E" w14:textId="77777777" w:rsidR="007002B6" w:rsidRDefault="007002B6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7002B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>Förslag till åtgärd/er.</w:t>
                            </w:r>
                          </w:p>
                          <w:p w14:paraId="71E87423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7DBC5AF9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13B7900E" w14:textId="774E950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1CB82249" w14:textId="77777777" w:rsidR="00C14B22" w:rsidRDefault="00C14B22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041E2B1A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146838E6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7D5B88B9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3B9911C0" w14:textId="5809C92A" w:rsidR="005A718C" w:rsidRPr="007002B6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>Önskas återkoppling:</w:t>
                            </w:r>
                            <w:r w:rsidR="00C14B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 </w:t>
                            </w:r>
                            <w:r w:rsidR="00C14B22" w:rsidRPr="00C14B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(svara JA eller NEJ)</w:t>
                            </w:r>
                          </w:p>
                          <w:p w14:paraId="7A4AC5FE" w14:textId="77777777" w:rsidR="007002B6" w:rsidRDefault="0070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95C5" id="Text Box 5" o:spid="_x0000_s1028" type="#_x0000_t202" style="position:absolute;margin-left:0;margin-top:14.15pt;width:445.5pt;height:1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">
                <v:textbox>
                  <w:txbxContent>
                    <w:p w14:paraId="3289F77E" w14:textId="77777777" w:rsidR="007002B6" w:rsidRDefault="007002B6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7002B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>Förslag till åtgärd/er.</w:t>
                      </w:r>
                    </w:p>
                    <w:p w14:paraId="71E87423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7DBC5AF9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13B7900E" w14:textId="774E950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1CB82249" w14:textId="77777777" w:rsidR="00C14B22" w:rsidRDefault="00C14B22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041E2B1A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146838E6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7D5B88B9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3B9911C0" w14:textId="5809C92A" w:rsidR="005A718C" w:rsidRPr="007002B6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>Önskas återkoppling:</w:t>
                      </w:r>
                      <w:r w:rsidR="00C14B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 xml:space="preserve"> </w:t>
                      </w:r>
                      <w:r w:rsidR="00C14B22" w:rsidRPr="00C14B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(svara JA eller NEJ)</w:t>
                      </w:r>
                    </w:p>
                    <w:p w14:paraId="7A4AC5FE" w14:textId="77777777" w:rsidR="007002B6" w:rsidRDefault="007002B6"/>
                  </w:txbxContent>
                </v:textbox>
                <w10:wrap anchorx="margin"/>
              </v:shape>
            </w:pict>
          </mc:Fallback>
        </mc:AlternateContent>
      </w:r>
    </w:p>
    <w:p w14:paraId="007C06ED" w14:textId="77777777" w:rsidR="007002B6" w:rsidRDefault="007002B6" w:rsidP="007002B6"/>
    <w:p w14:paraId="312257DD" w14:textId="14016E34" w:rsidR="007002B6" w:rsidRPr="007002B6" w:rsidRDefault="00C14B22" w:rsidP="007002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D780A" wp14:editId="0853D45A">
                <wp:simplePos x="0" y="0"/>
                <wp:positionH relativeFrom="column">
                  <wp:posOffset>1905</wp:posOffset>
                </wp:positionH>
                <wp:positionV relativeFrom="paragraph">
                  <wp:posOffset>1952625</wp:posOffset>
                </wp:positionV>
                <wp:extent cx="5683250" cy="609600"/>
                <wp:effectExtent l="0" t="0" r="1270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4B5F" w14:textId="7574C451" w:rsidR="00C14B22" w:rsidRPr="00C14B22" w:rsidRDefault="00C14B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4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När ni fyllt i blanketten lämnas den in till Förskolans rektor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14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alt kan ni mejla</w:t>
                            </w:r>
                            <w:r w:rsidR="00CB7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14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eller skicka med post</w:t>
                            </w:r>
                            <w:r w:rsidR="00CB7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eller lämna direkt i brevlådan.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D780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9" type="#_x0000_t202" style="position:absolute;margin-left:.15pt;margin-top:153.75pt;width:447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" fillcolor="white [3201]" strokeweight=".5pt">
                <v:textbox>
                  <w:txbxContent>
                    <w:p w14:paraId="39CF4B5F" w14:textId="7574C451" w:rsidR="00C14B22" w:rsidRPr="00C14B22" w:rsidRDefault="00C14B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4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När ni fyllt i blanketten lämnas den in till Förskolans rektor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C14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alt kan ni mejla</w:t>
                      </w:r>
                      <w:r w:rsidR="00CB7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C14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eller skicka med post</w:t>
                      </w:r>
                      <w:r w:rsidR="00CB7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eller lämna direkt i brevlådan.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2B6" w:rsidRPr="007002B6" w:rsidSect="007826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6EE4" w14:textId="77777777" w:rsidR="008E5507" w:rsidRDefault="008E5507" w:rsidP="007002B6">
      <w:pPr>
        <w:spacing w:after="0" w:line="240" w:lineRule="auto"/>
      </w:pPr>
      <w:r>
        <w:separator/>
      </w:r>
    </w:p>
  </w:endnote>
  <w:endnote w:type="continuationSeparator" w:id="0">
    <w:p w14:paraId="5B70D930" w14:textId="77777777" w:rsidR="008E5507" w:rsidRDefault="008E5507" w:rsidP="007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79FE" w14:textId="32548831" w:rsidR="007002B6" w:rsidRPr="007002B6" w:rsidRDefault="007002B6" w:rsidP="007002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Förskolan 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Idyllen, Idyllen AB</w:t>
    </w:r>
  </w:p>
  <w:p w14:paraId="056DF6A5" w14:textId="75E43BA0" w:rsidR="007002B6" w:rsidRPr="007002B6" w:rsidRDefault="007002B6" w:rsidP="007002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7002B6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Besöksadress: </w:t>
    </w:r>
    <w:proofErr w:type="spellStart"/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Haraker</w:t>
    </w:r>
    <w:proofErr w:type="spellEnd"/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skola 1, </w:t>
    </w:r>
    <w:proofErr w:type="gramStart"/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72691</w:t>
    </w:r>
    <w:proofErr w:type="gramEnd"/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proofErr w:type="spellStart"/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Skultuna</w:t>
    </w:r>
    <w:proofErr w:type="spellEnd"/>
    <w:r w:rsidRPr="007002B6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</w:p>
  <w:p w14:paraId="669BC499" w14:textId="6D260BDA" w:rsidR="007002B6" w:rsidRPr="007002B6" w:rsidRDefault="007002B6" w:rsidP="007002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>Telefon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:</w:t>
    </w: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Rektor/Skolchef</w:t>
    </w: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Anna Vojnovic: </w:t>
    </w:r>
    <w:proofErr w:type="gramStart"/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070- 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3133236</w:t>
    </w:r>
    <w:proofErr w:type="gramEnd"/>
  </w:p>
  <w:p w14:paraId="6410EAF9" w14:textId="5EC27491" w:rsidR="007002B6" w:rsidRPr="002D1C1A" w:rsidRDefault="007002B6" w:rsidP="002D1C1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sv-SE"/>
      </w:rPr>
    </w:pPr>
    <w:r w:rsidRPr="007002B6">
      <w:rPr>
        <w:rFonts w:ascii="Times New Roman" w:eastAsia="Times New Roman" w:hAnsi="Times New Roman" w:cs="Times New Roman"/>
        <w:sz w:val="24"/>
        <w:szCs w:val="24"/>
        <w:lang w:val="en-US" w:eastAsia="sv-SE"/>
      </w:rPr>
      <w:t xml:space="preserve">E-post: </w:t>
    </w:r>
    <w:hyperlink r:id="rId1" w:history="1">
      <w:r w:rsidR="002D1C1A" w:rsidRPr="008F12F1">
        <w:rPr>
          <w:rStyle w:val="Hyperlnk"/>
          <w:rFonts w:ascii="Times New Roman" w:eastAsia="Times New Roman" w:hAnsi="Times New Roman" w:cs="Times New Roman"/>
          <w:sz w:val="24"/>
          <w:szCs w:val="24"/>
          <w:lang w:val="en-US" w:eastAsia="sv-SE"/>
        </w:rPr>
        <w:t>rektor@forskolanidyllen.se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808C" w14:textId="77777777" w:rsidR="008E5507" w:rsidRDefault="008E5507" w:rsidP="007002B6">
      <w:pPr>
        <w:spacing w:after="0" w:line="240" w:lineRule="auto"/>
      </w:pPr>
      <w:r>
        <w:separator/>
      </w:r>
    </w:p>
  </w:footnote>
  <w:footnote w:type="continuationSeparator" w:id="0">
    <w:p w14:paraId="44E984E4" w14:textId="77777777" w:rsidR="008E5507" w:rsidRDefault="008E5507" w:rsidP="0070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3E53" w14:textId="59DE7C4F" w:rsidR="00E74A2E" w:rsidRDefault="00921D6A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>
      <w:rPr>
        <w:rFonts w:ascii="Times New Roman" w:eastAsia="Times New Roman" w:hAnsi="Times New Roman" w:cs="Times New Roman"/>
        <w:noProof/>
        <w:sz w:val="32"/>
        <w:szCs w:val="32"/>
        <w:lang w:eastAsia="sv-SE"/>
      </w:rPr>
      <w:drawing>
        <wp:anchor distT="0" distB="0" distL="114300" distR="114300" simplePos="0" relativeHeight="251658240" behindDoc="0" locked="0" layoutInCell="1" allowOverlap="1" wp14:anchorId="5F1DBB10" wp14:editId="24293DA4">
          <wp:simplePos x="0" y="0"/>
          <wp:positionH relativeFrom="margin">
            <wp:posOffset>4394835</wp:posOffset>
          </wp:positionH>
          <wp:positionV relativeFrom="margin">
            <wp:posOffset>-1174750</wp:posOffset>
          </wp:positionV>
          <wp:extent cx="2160001" cy="1080000"/>
          <wp:effectExtent l="0" t="0" r="0" b="6350"/>
          <wp:wrapSquare wrapText="bothSides"/>
          <wp:docPr id="6" name="Bildobjekt 6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yllen2_liten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62C4E" w14:textId="77777777" w:rsidR="00921D6A" w:rsidRDefault="00E74A2E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 w:rsidRPr="007002B6">
      <w:rPr>
        <w:rFonts w:ascii="Times New Roman" w:eastAsia="Times New Roman" w:hAnsi="Times New Roman" w:cs="Times New Roman"/>
        <w:sz w:val="32"/>
        <w:szCs w:val="32"/>
        <w:lang w:eastAsia="sv-SE"/>
      </w:rPr>
      <w:t>Lämna synpunkt/klagomål</w:t>
    </w:r>
    <w:r w:rsidRPr="00E74A2E">
      <w:rPr>
        <w:rFonts w:ascii="Times New Roman" w:eastAsia="Times New Roman" w:hAnsi="Times New Roman" w:cs="Times New Roman"/>
        <w:sz w:val="32"/>
        <w:szCs w:val="32"/>
        <w:lang w:eastAsia="sv-SE"/>
      </w:rPr>
      <w:t>/beröm/förslag</w:t>
    </w:r>
  </w:p>
  <w:p w14:paraId="3A20E127" w14:textId="4C0E84D3" w:rsidR="00E74A2E" w:rsidRPr="007002B6" w:rsidRDefault="00921D6A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>
      <w:rPr>
        <w:rFonts w:ascii="Times New Roman" w:eastAsia="Times New Roman" w:hAnsi="Times New Roman" w:cs="Times New Roman"/>
        <w:sz w:val="32"/>
        <w:szCs w:val="32"/>
        <w:lang w:eastAsia="sv-SE"/>
      </w:rPr>
      <w:t>Förskolan Idyllen</w:t>
    </w:r>
  </w:p>
  <w:p w14:paraId="1A6A5755" w14:textId="1865D42F" w:rsidR="007002B6" w:rsidRDefault="007002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E"/>
    <w:rsid w:val="00210BDC"/>
    <w:rsid w:val="0021255E"/>
    <w:rsid w:val="002D1C1A"/>
    <w:rsid w:val="00337D94"/>
    <w:rsid w:val="004645FF"/>
    <w:rsid w:val="00517426"/>
    <w:rsid w:val="005A718C"/>
    <w:rsid w:val="006F401E"/>
    <w:rsid w:val="007002B6"/>
    <w:rsid w:val="007826FF"/>
    <w:rsid w:val="008E5507"/>
    <w:rsid w:val="00921D6A"/>
    <w:rsid w:val="00A00A95"/>
    <w:rsid w:val="00BC6A29"/>
    <w:rsid w:val="00C07FFB"/>
    <w:rsid w:val="00C14B22"/>
    <w:rsid w:val="00CB7133"/>
    <w:rsid w:val="00D14739"/>
    <w:rsid w:val="00DB2064"/>
    <w:rsid w:val="00DC7511"/>
    <w:rsid w:val="00E7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E249"/>
  <w15:docId w15:val="{EFBC11A3-4DA8-45BE-9D9A-CA501DB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6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02B6"/>
  </w:style>
  <w:style w:type="paragraph" w:styleId="Sidfot">
    <w:name w:val="footer"/>
    <w:basedOn w:val="Normal"/>
    <w:link w:val="SidfotChar"/>
    <w:uiPriority w:val="99"/>
    <w:unhideWhenUsed/>
    <w:rsid w:val="007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02B6"/>
  </w:style>
  <w:style w:type="paragraph" w:styleId="Ballongtext">
    <w:name w:val="Balloon Text"/>
    <w:basedOn w:val="Normal"/>
    <w:link w:val="BallongtextChar"/>
    <w:uiPriority w:val="99"/>
    <w:semiHidden/>
    <w:unhideWhenUsed/>
    <w:rsid w:val="007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2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02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@forskolanidyll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&#246;rskolan%20Zodiaken\Syst.kval.arbete%20h&#246;stterminen%2018,19\synpunkt.klagom&#229;l.ber&#246;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synpunkt.klagomål.beröm</Template>
  <TotalTime>0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 vojnovic</cp:lastModifiedBy>
  <cp:revision>2</cp:revision>
  <cp:lastPrinted>2019-09-10T08:56:00Z</cp:lastPrinted>
  <dcterms:created xsi:type="dcterms:W3CDTF">2019-09-26T12:54:00Z</dcterms:created>
  <dcterms:modified xsi:type="dcterms:W3CDTF">2019-09-26T12:54:00Z</dcterms:modified>
</cp:coreProperties>
</file>